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811D8" w14:paraId="0A3974B3" w14:textId="77777777">
        <w:tc>
          <w:tcPr>
            <w:tcW w:w="965" w:type="dxa"/>
            <w:shd w:val="clear" w:color="auto" w:fill="3A3A3A" w:themeFill="text2"/>
          </w:tcPr>
          <w:p w14:paraId="6D37AFC9" w14:textId="77777777" w:rsidR="008811D8" w:rsidRDefault="008811D8">
            <w:pPr>
              <w:spacing w:before="260"/>
            </w:pPr>
          </w:p>
        </w:tc>
        <w:tc>
          <w:tcPr>
            <w:tcW w:w="518" w:type="dxa"/>
          </w:tcPr>
          <w:p w14:paraId="0C5F9F0B" w14:textId="77777777" w:rsidR="008811D8" w:rsidRDefault="008811D8">
            <w:pPr>
              <w:spacing w:before="260"/>
            </w:pPr>
          </w:p>
        </w:tc>
        <w:tc>
          <w:tcPr>
            <w:tcW w:w="8581" w:type="dxa"/>
          </w:tcPr>
          <w:p w14:paraId="4B652790" w14:textId="6790626D" w:rsidR="008811D8" w:rsidRPr="00CF4BE2" w:rsidRDefault="00CF4BE2" w:rsidP="00A115E8">
            <w:pPr>
              <w:pStyle w:val="Titre"/>
              <w:jc w:val="center"/>
              <w:rPr>
                <w:sz w:val="64"/>
                <w:szCs w:val="64"/>
              </w:rPr>
            </w:pPr>
            <w:r w:rsidRPr="00CF4BE2">
              <w:rPr>
                <w:sz w:val="64"/>
                <w:szCs w:val="64"/>
              </w:rPr>
              <w:t>Bon de commande Livres</w:t>
            </w:r>
          </w:p>
          <w:p w14:paraId="02AB8C7E" w14:textId="25608B11" w:rsidR="008811D8" w:rsidRDefault="00CF4BE2" w:rsidP="00A115E8">
            <w:pPr>
              <w:pStyle w:val="Sous-titre"/>
              <w:jc w:val="center"/>
            </w:pPr>
            <w:r>
              <w:t>« La Route Des Canons »</w:t>
            </w:r>
          </w:p>
        </w:tc>
      </w:tr>
    </w:tbl>
    <w:p w14:paraId="593EAFF9" w14:textId="7739E480" w:rsidR="008811D8" w:rsidRDefault="008811D8">
      <w:pPr>
        <w:pStyle w:val="Date"/>
      </w:pPr>
    </w:p>
    <w:tbl>
      <w:tblPr>
        <w:tblStyle w:val="Grilledutableau"/>
        <w:tblW w:w="10492" w:type="dxa"/>
        <w:tblLook w:val="04A0" w:firstRow="1" w:lastRow="0" w:firstColumn="1" w:lastColumn="0" w:noHBand="0" w:noVBand="1"/>
      </w:tblPr>
      <w:tblGrid>
        <w:gridCol w:w="2521"/>
        <w:gridCol w:w="7971"/>
      </w:tblGrid>
      <w:tr w:rsidR="00A115E8" w14:paraId="23E759F1" w14:textId="77777777" w:rsidTr="004B75DB">
        <w:trPr>
          <w:trHeight w:val="506"/>
        </w:trPr>
        <w:tc>
          <w:tcPr>
            <w:tcW w:w="2521" w:type="dxa"/>
          </w:tcPr>
          <w:p w14:paraId="526FDD04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Nom</w:t>
            </w:r>
          </w:p>
        </w:tc>
        <w:tc>
          <w:tcPr>
            <w:tcW w:w="7971" w:type="dxa"/>
          </w:tcPr>
          <w:p w14:paraId="287ECF67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7EA4BC18" w14:textId="77777777" w:rsidTr="004B75DB">
        <w:trPr>
          <w:trHeight w:val="470"/>
        </w:trPr>
        <w:tc>
          <w:tcPr>
            <w:tcW w:w="2521" w:type="dxa"/>
            <w:tcBorders>
              <w:bottom w:val="single" w:sz="4" w:space="0" w:color="auto"/>
            </w:tcBorders>
          </w:tcPr>
          <w:p w14:paraId="7D723CE0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Prénom</w:t>
            </w:r>
          </w:p>
        </w:tc>
        <w:tc>
          <w:tcPr>
            <w:tcW w:w="7971" w:type="dxa"/>
          </w:tcPr>
          <w:p w14:paraId="229664C6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38DA5427" w14:textId="77777777" w:rsidTr="004B75DB">
        <w:trPr>
          <w:trHeight w:val="506"/>
        </w:trPr>
        <w:tc>
          <w:tcPr>
            <w:tcW w:w="2521" w:type="dxa"/>
            <w:tcBorders>
              <w:bottom w:val="nil"/>
            </w:tcBorders>
          </w:tcPr>
          <w:p w14:paraId="10D0DF74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38192CD9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361C1F52" w14:textId="77777777" w:rsidTr="004B75DB">
        <w:trPr>
          <w:trHeight w:val="506"/>
        </w:trPr>
        <w:tc>
          <w:tcPr>
            <w:tcW w:w="2521" w:type="dxa"/>
            <w:tcBorders>
              <w:top w:val="nil"/>
              <w:bottom w:val="nil"/>
            </w:tcBorders>
          </w:tcPr>
          <w:p w14:paraId="2ADB3569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Adresse</w:t>
            </w:r>
          </w:p>
        </w:tc>
        <w:tc>
          <w:tcPr>
            <w:tcW w:w="7971" w:type="dxa"/>
          </w:tcPr>
          <w:p w14:paraId="369CBD6F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7A2055AD" w14:textId="77777777" w:rsidTr="004B75DB">
        <w:trPr>
          <w:trHeight w:val="506"/>
        </w:trPr>
        <w:tc>
          <w:tcPr>
            <w:tcW w:w="2521" w:type="dxa"/>
            <w:tcBorders>
              <w:top w:val="nil"/>
            </w:tcBorders>
          </w:tcPr>
          <w:p w14:paraId="6FEA5804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0C3F7962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1C908D81" w14:textId="77777777" w:rsidTr="004B75DB">
        <w:trPr>
          <w:trHeight w:val="470"/>
        </w:trPr>
        <w:tc>
          <w:tcPr>
            <w:tcW w:w="2521" w:type="dxa"/>
          </w:tcPr>
          <w:p w14:paraId="4583CD13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Téléphone</w:t>
            </w:r>
          </w:p>
        </w:tc>
        <w:tc>
          <w:tcPr>
            <w:tcW w:w="7971" w:type="dxa"/>
          </w:tcPr>
          <w:p w14:paraId="6C5F3C13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3057DD42" w14:textId="77777777" w:rsidTr="004B75DB">
        <w:trPr>
          <w:trHeight w:val="506"/>
        </w:trPr>
        <w:tc>
          <w:tcPr>
            <w:tcW w:w="2521" w:type="dxa"/>
          </w:tcPr>
          <w:p w14:paraId="70915737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Mail</w:t>
            </w:r>
          </w:p>
        </w:tc>
        <w:tc>
          <w:tcPr>
            <w:tcW w:w="7971" w:type="dxa"/>
          </w:tcPr>
          <w:p w14:paraId="12CBD284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</w:tbl>
    <w:p w14:paraId="31638847" w14:textId="77777777" w:rsidR="00A115E8" w:rsidRDefault="00A115E8" w:rsidP="00A115E8">
      <w:pPr>
        <w:pStyle w:val="Titre1"/>
      </w:pPr>
    </w:p>
    <w:tbl>
      <w:tblPr>
        <w:tblStyle w:val="Grilledutableau"/>
        <w:tblW w:w="10562" w:type="dxa"/>
        <w:tblLook w:val="04A0" w:firstRow="1" w:lastRow="0" w:firstColumn="1" w:lastColumn="0" w:noHBand="0" w:noVBand="1"/>
      </w:tblPr>
      <w:tblGrid>
        <w:gridCol w:w="8533"/>
        <w:gridCol w:w="1078"/>
        <w:gridCol w:w="951"/>
      </w:tblGrid>
      <w:tr w:rsidR="005C4541" w:rsidRPr="00A115E8" w14:paraId="4DE4D92D" w14:textId="77777777" w:rsidTr="004B75DB">
        <w:trPr>
          <w:trHeight w:val="549"/>
        </w:trPr>
        <w:tc>
          <w:tcPr>
            <w:tcW w:w="8533" w:type="dxa"/>
          </w:tcPr>
          <w:p w14:paraId="2D5BCAC3" w14:textId="7270D807" w:rsidR="005C4541" w:rsidRPr="00D831B2" w:rsidRDefault="005C4541" w:rsidP="00A115E8">
            <w:pPr>
              <w:rPr>
                <w:rFonts w:ascii="-webkit-standard" w:hAnsi="-webkit-standard" w:hint="eastAsia"/>
                <w:color w:val="000000"/>
                <w:sz w:val="44"/>
                <w:szCs w:val="40"/>
              </w:rPr>
            </w:pPr>
            <w:r w:rsidRPr="00D831B2">
              <w:rPr>
                <w:rFonts w:ascii="-webkit-standard" w:hAnsi="-webkit-standard"/>
                <w:color w:val="000000"/>
                <w:sz w:val="44"/>
                <w:szCs w:val="40"/>
              </w:rPr>
              <w:t>Titre</w:t>
            </w:r>
          </w:p>
        </w:tc>
        <w:tc>
          <w:tcPr>
            <w:tcW w:w="1078" w:type="dxa"/>
          </w:tcPr>
          <w:p w14:paraId="52ED518F" w14:textId="039C7226" w:rsidR="005C4541" w:rsidRPr="00D831B2" w:rsidRDefault="005C4541" w:rsidP="00A115E8">
            <w:pPr>
              <w:rPr>
                <w:sz w:val="44"/>
                <w:szCs w:val="40"/>
              </w:rPr>
            </w:pPr>
            <w:r w:rsidRPr="00D831B2">
              <w:rPr>
                <w:sz w:val="44"/>
                <w:szCs w:val="40"/>
              </w:rPr>
              <w:t>Prix</w:t>
            </w:r>
          </w:p>
        </w:tc>
        <w:tc>
          <w:tcPr>
            <w:tcW w:w="951" w:type="dxa"/>
          </w:tcPr>
          <w:p w14:paraId="357E6B3D" w14:textId="7A1D5907" w:rsidR="005C4541" w:rsidRPr="00D831B2" w:rsidRDefault="005C4541" w:rsidP="00A115E8">
            <w:pPr>
              <w:rPr>
                <w:sz w:val="44"/>
                <w:szCs w:val="40"/>
              </w:rPr>
            </w:pPr>
            <w:r w:rsidRPr="00D831B2">
              <w:rPr>
                <w:sz w:val="44"/>
                <w:szCs w:val="40"/>
              </w:rPr>
              <w:t>Qté</w:t>
            </w:r>
          </w:p>
        </w:tc>
      </w:tr>
      <w:tr w:rsidR="005C4541" w14:paraId="7C278D76" w14:textId="77777777" w:rsidTr="004B75DB">
        <w:trPr>
          <w:trHeight w:val="549"/>
        </w:trPr>
        <w:tc>
          <w:tcPr>
            <w:tcW w:w="8533" w:type="dxa"/>
          </w:tcPr>
          <w:p w14:paraId="391B92B3" w14:textId="1C3751A5" w:rsidR="005C4541" w:rsidRPr="00D831B2" w:rsidRDefault="005C4541" w:rsidP="00A115E8">
            <w:pPr>
              <w:rPr>
                <w:rFonts w:ascii="-webkit-standard" w:hAnsi="-webkit-standard" w:hint="eastAsia"/>
                <w:color w:val="000000"/>
                <w:sz w:val="40"/>
                <w:szCs w:val="32"/>
              </w:rPr>
            </w:pPr>
            <w:r w:rsidRPr="00D831B2">
              <w:rPr>
                <w:rFonts w:ascii="-webkit-standard" w:hAnsi="-webkit-standard"/>
                <w:color w:val="000000"/>
                <w:sz w:val="40"/>
                <w:szCs w:val="32"/>
              </w:rPr>
              <w:t>La route des canons de la FORGE D'ANS</w:t>
            </w:r>
          </w:p>
        </w:tc>
        <w:tc>
          <w:tcPr>
            <w:tcW w:w="1078" w:type="dxa"/>
            <w:vAlign w:val="center"/>
          </w:tcPr>
          <w:p w14:paraId="507AD653" w14:textId="6B6191DF" w:rsidR="005C4541" w:rsidRDefault="005C4541" w:rsidP="00971604">
            <w:pPr>
              <w:jc w:val="center"/>
            </w:pPr>
            <w:r>
              <w:t>18</w:t>
            </w:r>
            <w:r w:rsidR="00971604">
              <w:t>€</w:t>
            </w:r>
          </w:p>
        </w:tc>
        <w:tc>
          <w:tcPr>
            <w:tcW w:w="951" w:type="dxa"/>
          </w:tcPr>
          <w:p w14:paraId="71D7BAD6" w14:textId="755ECA11" w:rsidR="005C4541" w:rsidRDefault="005C4541" w:rsidP="00A115E8"/>
        </w:tc>
      </w:tr>
      <w:tr w:rsidR="005C4541" w14:paraId="4459CC42" w14:textId="77777777" w:rsidTr="004B75DB">
        <w:trPr>
          <w:trHeight w:val="570"/>
        </w:trPr>
        <w:tc>
          <w:tcPr>
            <w:tcW w:w="8533" w:type="dxa"/>
          </w:tcPr>
          <w:p w14:paraId="146AF376" w14:textId="46FB1AA6" w:rsidR="005C4541" w:rsidRPr="00D831B2" w:rsidRDefault="005C4541" w:rsidP="00A115E8">
            <w:pPr>
              <w:rPr>
                <w:sz w:val="40"/>
                <w:szCs w:val="32"/>
              </w:rPr>
            </w:pPr>
            <w:r w:rsidRPr="00D831B2">
              <w:rPr>
                <w:rFonts w:ascii="-webkit-standard" w:hAnsi="-webkit-standard"/>
                <w:color w:val="000000"/>
                <w:sz w:val="40"/>
                <w:szCs w:val="32"/>
              </w:rPr>
              <w:t>La route des Crêtes</w:t>
            </w:r>
          </w:p>
        </w:tc>
        <w:tc>
          <w:tcPr>
            <w:tcW w:w="1078" w:type="dxa"/>
            <w:vAlign w:val="center"/>
          </w:tcPr>
          <w:p w14:paraId="416B8D22" w14:textId="1925F6A6" w:rsidR="005C4541" w:rsidRDefault="005C4541" w:rsidP="00971604">
            <w:pPr>
              <w:jc w:val="center"/>
            </w:pPr>
            <w:r>
              <w:t>8</w:t>
            </w:r>
            <w:r w:rsidR="00971604">
              <w:t>€</w:t>
            </w:r>
          </w:p>
        </w:tc>
        <w:tc>
          <w:tcPr>
            <w:tcW w:w="951" w:type="dxa"/>
          </w:tcPr>
          <w:p w14:paraId="660AB8A0" w14:textId="137D1A6D" w:rsidR="005C4541" w:rsidRDefault="005C4541" w:rsidP="00A115E8"/>
        </w:tc>
      </w:tr>
      <w:tr w:rsidR="005C4541" w14:paraId="185696D2" w14:textId="77777777" w:rsidTr="004B75DB">
        <w:trPr>
          <w:trHeight w:val="295"/>
        </w:trPr>
        <w:tc>
          <w:tcPr>
            <w:tcW w:w="8533" w:type="dxa"/>
          </w:tcPr>
          <w:p w14:paraId="43FDDCAA" w14:textId="3CB861B9" w:rsidR="005C4541" w:rsidRPr="00D831B2" w:rsidRDefault="00971604" w:rsidP="00A115E8">
            <w:pPr>
              <w:rPr>
                <w:sz w:val="40"/>
                <w:szCs w:val="32"/>
              </w:rPr>
            </w:pPr>
            <w:r w:rsidRPr="00D831B2">
              <w:rPr>
                <w:sz w:val="40"/>
                <w:szCs w:val="32"/>
              </w:rPr>
              <w:t>Total</w:t>
            </w:r>
          </w:p>
        </w:tc>
        <w:tc>
          <w:tcPr>
            <w:tcW w:w="1078" w:type="dxa"/>
          </w:tcPr>
          <w:p w14:paraId="0F8BE572" w14:textId="77777777" w:rsidR="005C4541" w:rsidRDefault="005C4541" w:rsidP="00A115E8"/>
        </w:tc>
        <w:tc>
          <w:tcPr>
            <w:tcW w:w="951" w:type="dxa"/>
          </w:tcPr>
          <w:p w14:paraId="7D0733AE" w14:textId="56121A68" w:rsidR="005C4541" w:rsidRDefault="005C4541" w:rsidP="00A115E8"/>
        </w:tc>
      </w:tr>
    </w:tbl>
    <w:p w14:paraId="3A550F77" w14:textId="05EB8459" w:rsidR="008811D8" w:rsidRDefault="00D831B2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104DA" wp14:editId="27C624C6">
                <wp:simplePos x="0" y="0"/>
                <wp:positionH relativeFrom="column">
                  <wp:posOffset>-649605</wp:posOffset>
                </wp:positionH>
                <wp:positionV relativeFrom="paragraph">
                  <wp:posOffset>450850</wp:posOffset>
                </wp:positionV>
                <wp:extent cx="431800" cy="292100"/>
                <wp:effectExtent l="0" t="0" r="12700" b="12700"/>
                <wp:wrapNone/>
                <wp:docPr id="19036589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DF791" id="Rectangle 2" o:spid="_x0000_s1026" style="position:absolute;margin-left:-51.15pt;margin-top:35.5pt;width:34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" fillcolor="white [3212]" strokecolor="#a34240 [3209]" strokeweight="1pt"/>
            </w:pict>
          </mc:Fallback>
        </mc:AlternateContent>
      </w:r>
    </w:p>
    <w:p w14:paraId="6C3F2BE2" w14:textId="3C89DB15" w:rsidR="008811D8" w:rsidRPr="004B75DB" w:rsidRDefault="00D831B2">
      <w:r w:rsidRPr="004B75DB">
        <w:t>Je réserve et récupèrerai le(s) livre(s) lors d’une prochaine animation de l’association</w:t>
      </w:r>
      <w:r w:rsidR="004B75DB" w:rsidRPr="004B75DB">
        <w:t xml:space="preserve">, ou à la </w:t>
      </w:r>
      <w:r w:rsidR="004B75DB" w:rsidRPr="004B75DB">
        <w:rPr>
          <w:color w:val="000000"/>
        </w:rPr>
        <w:t xml:space="preserve">permanence au local de l'association (Mairie de la Forge d’Ans) tous les deuxièmes vendredi après-midi du mois, </w:t>
      </w:r>
      <w:r w:rsidRPr="004B75DB">
        <w:t>et je joins mon chèque correspondant à l’ordre de l’association « Route des Canons »</w:t>
      </w:r>
    </w:p>
    <w:p w14:paraId="710CE33A" w14:textId="6CCDA1D4" w:rsidR="00D831B2" w:rsidRDefault="00D831B2" w:rsidP="00D831B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252A7" wp14:editId="777D82D6">
                <wp:simplePos x="0" y="0"/>
                <wp:positionH relativeFrom="column">
                  <wp:posOffset>-635000</wp:posOffset>
                </wp:positionH>
                <wp:positionV relativeFrom="paragraph">
                  <wp:posOffset>-635</wp:posOffset>
                </wp:positionV>
                <wp:extent cx="431800" cy="292100"/>
                <wp:effectExtent l="0" t="0" r="12700" b="12700"/>
                <wp:wrapNone/>
                <wp:docPr id="37519602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ACFE0" id="Rectangle 2" o:spid="_x0000_s1026" style="position:absolute;margin-left:-50pt;margin-top:-.05pt;width:34pt;height: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" fillcolor="white [3212]" strokecolor="#a34240 [3209]" strokeweight="1pt"/>
            </w:pict>
          </mc:Fallback>
        </mc:AlternateContent>
      </w:r>
      <w:r>
        <w:t xml:space="preserve">Je préfère être livré chez moi et je joins mon chèque correspondant et majoré de 10 € </w:t>
      </w:r>
      <w:r w:rsidR="000C2F5D">
        <w:t xml:space="preserve">(pour frais de port </w:t>
      </w:r>
      <w:r>
        <w:t>par livre</w:t>
      </w:r>
      <w:r w:rsidR="000C2F5D">
        <w:t>)</w:t>
      </w:r>
      <w:r>
        <w:t xml:space="preserve"> à l’ordre de l’association « Route des Canons »</w:t>
      </w:r>
    </w:p>
    <w:p w14:paraId="165E9FC2" w14:textId="55E7B3B6" w:rsidR="00D831B2" w:rsidRDefault="00D831B2" w:rsidP="00D831B2">
      <w:r>
        <w:t>(Cocher votre choix)</w:t>
      </w:r>
    </w:p>
    <w:p w14:paraId="0970972A" w14:textId="16761AB7" w:rsidR="00D831B2" w:rsidRDefault="00D831B2"/>
    <w:p w14:paraId="0327C218" w14:textId="0EE92979" w:rsidR="00D831B2" w:rsidRPr="000C2F5D" w:rsidRDefault="00D831B2" w:rsidP="000C2F5D">
      <w:pPr>
        <w:jc w:val="center"/>
        <w:rPr>
          <w:sz w:val="28"/>
          <w:szCs w:val="28"/>
          <w:u w:val="single"/>
        </w:rPr>
      </w:pPr>
      <w:r w:rsidRPr="000C2F5D">
        <w:rPr>
          <w:sz w:val="28"/>
          <w:szCs w:val="28"/>
          <w:u w:val="single"/>
        </w:rPr>
        <w:t>Adresse pour la correspondance :</w:t>
      </w:r>
    </w:p>
    <w:p w14:paraId="7A478ED8" w14:textId="3EEF3E32" w:rsidR="00D831B2" w:rsidRDefault="00D831B2" w:rsidP="000C2F5D">
      <w:pPr>
        <w:jc w:val="center"/>
      </w:pPr>
      <w:r>
        <w:t>La Route des Canon de la Forge d’Ans</w:t>
      </w:r>
    </w:p>
    <w:p w14:paraId="416C9190" w14:textId="4DF4BF03" w:rsidR="00D831B2" w:rsidRDefault="00D831B2" w:rsidP="000C2F5D">
      <w:pPr>
        <w:jc w:val="center"/>
      </w:pPr>
      <w:r>
        <w:t>328 Route des Canons – La Boissière d’Ans</w:t>
      </w:r>
    </w:p>
    <w:p w14:paraId="5037C699" w14:textId="62E63EBC" w:rsidR="00D831B2" w:rsidRDefault="00D831B2" w:rsidP="000C2F5D">
      <w:pPr>
        <w:jc w:val="center"/>
      </w:pPr>
      <w:r>
        <w:t xml:space="preserve">24640 Cubjac </w:t>
      </w:r>
      <w:r w:rsidR="00BB2771">
        <w:t>Auvezère</w:t>
      </w:r>
      <w:r>
        <w:t xml:space="preserve"> Val d’Ans</w:t>
      </w:r>
    </w:p>
    <w:p w14:paraId="4898CB76" w14:textId="12A26455" w:rsidR="00D831B2" w:rsidRDefault="004B75DB" w:rsidP="004B75DB">
      <w:pPr>
        <w:jc w:val="center"/>
      </w:pPr>
      <w:proofErr w:type="gramStart"/>
      <w:r>
        <w:t>Ou</w:t>
      </w:r>
      <w:proofErr w:type="gramEnd"/>
    </w:p>
    <w:p w14:paraId="79A32EDB" w14:textId="32A313A5" w:rsidR="004B75DB" w:rsidRDefault="004B75DB" w:rsidP="004B75DB">
      <w:pPr>
        <w:jc w:val="center"/>
      </w:pPr>
      <w:r>
        <w:rPr>
          <w:color w:val="000000"/>
        </w:rPr>
        <w:t>V</w:t>
      </w:r>
      <w:r w:rsidRPr="004B75DB">
        <w:rPr>
          <w:color w:val="000000"/>
        </w:rPr>
        <w:t>ous pouvez aussi nous envoyer un mail à</w:t>
      </w:r>
      <w:r w:rsidR="00781AC5">
        <w:rPr>
          <w:color w:val="000000"/>
        </w:rPr>
        <w:t> </w:t>
      </w:r>
      <w:r w:rsidR="00781AC5">
        <w:t xml:space="preserve">: </w:t>
      </w:r>
      <w:hyperlink r:id="rId7" w:history="1">
        <w:r w:rsidR="00781AC5" w:rsidRPr="00A63FE5">
          <w:rPr>
            <w:rStyle w:val="Lienhypertexte"/>
          </w:rPr>
          <w:t>contact@laroutedescanons.fr</w:t>
        </w:r>
      </w:hyperlink>
      <w:r w:rsidRPr="004B75DB">
        <w:rPr>
          <w:color w:val="000000"/>
        </w:rPr>
        <w:t>,</w:t>
      </w:r>
    </w:p>
    <w:sectPr w:rsidR="004B75DB" w:rsidSect="004F08BE">
      <w:footerReference w:type="default" r:id="rId8"/>
      <w:pgSz w:w="13900" w:h="19680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E9E2" w14:textId="77777777" w:rsidR="004F08BE" w:rsidRDefault="004F08BE">
      <w:pPr>
        <w:spacing w:after="0" w:line="240" w:lineRule="auto"/>
      </w:pPr>
      <w:r>
        <w:separator/>
      </w:r>
    </w:p>
  </w:endnote>
  <w:endnote w:type="continuationSeparator" w:id="0">
    <w:p w14:paraId="3608B559" w14:textId="77777777" w:rsidR="004F08BE" w:rsidRDefault="004F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BB8BD" w14:textId="77777777" w:rsidR="008811D8" w:rsidRDefault="00E639E4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7525" w14:textId="77777777" w:rsidR="004F08BE" w:rsidRDefault="004F08BE">
      <w:pPr>
        <w:spacing w:after="0" w:line="240" w:lineRule="auto"/>
      </w:pPr>
      <w:r>
        <w:separator/>
      </w:r>
    </w:p>
  </w:footnote>
  <w:footnote w:type="continuationSeparator" w:id="0">
    <w:p w14:paraId="161D47C7" w14:textId="77777777" w:rsidR="004F08BE" w:rsidRDefault="004F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163A1"/>
    <w:multiLevelType w:val="hybridMultilevel"/>
    <w:tmpl w:val="E118F24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74A59"/>
    <w:multiLevelType w:val="hybridMultilevel"/>
    <w:tmpl w:val="E118F240"/>
    <w:lvl w:ilvl="0" w:tplc="D820C3D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20310">
    <w:abstractNumId w:val="9"/>
  </w:num>
  <w:num w:numId="2" w16cid:durableId="269746378">
    <w:abstractNumId w:val="7"/>
  </w:num>
  <w:num w:numId="3" w16cid:durableId="1868641307">
    <w:abstractNumId w:val="6"/>
  </w:num>
  <w:num w:numId="4" w16cid:durableId="1621179200">
    <w:abstractNumId w:val="5"/>
  </w:num>
  <w:num w:numId="5" w16cid:durableId="355155008">
    <w:abstractNumId w:val="4"/>
  </w:num>
  <w:num w:numId="6" w16cid:durableId="2055419513">
    <w:abstractNumId w:val="8"/>
  </w:num>
  <w:num w:numId="7" w16cid:durableId="1608466805">
    <w:abstractNumId w:val="3"/>
  </w:num>
  <w:num w:numId="8" w16cid:durableId="376391652">
    <w:abstractNumId w:val="2"/>
  </w:num>
  <w:num w:numId="9" w16cid:durableId="962805109">
    <w:abstractNumId w:val="1"/>
  </w:num>
  <w:num w:numId="10" w16cid:durableId="1898544302">
    <w:abstractNumId w:val="0"/>
  </w:num>
  <w:num w:numId="11" w16cid:durableId="1834831209">
    <w:abstractNumId w:val="11"/>
  </w:num>
  <w:num w:numId="12" w16cid:durableId="16789210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E2"/>
    <w:rsid w:val="000C2F5D"/>
    <w:rsid w:val="00322A3C"/>
    <w:rsid w:val="00443EB2"/>
    <w:rsid w:val="004B75DB"/>
    <w:rsid w:val="004F08BE"/>
    <w:rsid w:val="005C4541"/>
    <w:rsid w:val="006A44AC"/>
    <w:rsid w:val="00743A38"/>
    <w:rsid w:val="00781AC5"/>
    <w:rsid w:val="008811D8"/>
    <w:rsid w:val="008B1CCD"/>
    <w:rsid w:val="008D57CC"/>
    <w:rsid w:val="00971604"/>
    <w:rsid w:val="00A115E8"/>
    <w:rsid w:val="00A54379"/>
    <w:rsid w:val="00BB2771"/>
    <w:rsid w:val="00C63FE2"/>
    <w:rsid w:val="00CF4BE2"/>
    <w:rsid w:val="00D831B2"/>
    <w:rsid w:val="00DD7670"/>
    <w:rsid w:val="00E639E4"/>
    <w:rsid w:val="00E7245F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63F"/>
  <w15:chartTrackingRefBased/>
  <w15:docId w15:val="{129F7B86-FF70-8648-8A8A-3292566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fr-FR" w:eastAsia="ja-JP" w:bidi="fr-FR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E2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</w:r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after="0" w:line="240" w:lineRule="auto"/>
      <w:contextualSpacing/>
    </w:pPr>
    <w:rPr>
      <w:i/>
      <w:sz w:val="48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Titre1"/>
    <w:link w:val="DateC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ar">
    <w:name w:val="Date Car"/>
    <w:basedOn w:val="Policepardfaut"/>
    <w:link w:val="Date"/>
    <w:uiPriority w:val="3"/>
    <w:rPr>
      <w:sz w:val="32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3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36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3A3A3A" w:themeColor="text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3A3A3A" w:themeColor="text2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Paragraphedeliste">
    <w:name w:val="List Paragraph"/>
    <w:basedOn w:val="Normal"/>
    <w:uiPriority w:val="34"/>
    <w:unhideWhenUsed/>
    <w:qFormat/>
    <w:rsid w:val="009716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75DB"/>
    <w:rPr>
      <w:color w:val="36A3B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5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75DB"/>
    <w:rPr>
      <w:color w:val="8052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laroutedescano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scalfaucon/Library/Containers/com.microsoft.Word/Data/Library/Application%20Support/Microsoft/Office/16.0/DTS/fr-FR%7b6F22A6B6-63D8-734A-B65E-363DBE415AFA%7d/%7b1ED33E39-A4D3-4049-A3E4-6AB3D6D4F049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{1ED33E39-A4D3-4049-A3E4-6AB3D6D4F049}tf10002077.dotx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Faucon</dc:creator>
  <cp:keywords/>
  <dc:description/>
  <cp:lastModifiedBy>pascal Faucon</cp:lastModifiedBy>
  <cp:revision>3</cp:revision>
  <cp:lastPrinted>2023-12-19T17:51:00Z</cp:lastPrinted>
  <dcterms:created xsi:type="dcterms:W3CDTF">2024-03-18T10:25:00Z</dcterms:created>
  <dcterms:modified xsi:type="dcterms:W3CDTF">2024-03-18T10:26:00Z</dcterms:modified>
</cp:coreProperties>
</file>